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205" w:rsidRPr="00774205" w:rsidRDefault="00774205" w:rsidP="00774205">
      <w:pPr>
        <w:ind w:right="0"/>
        <w:rPr>
          <w:rFonts w:ascii="Times New Roman" w:hAnsi="Times New Roman"/>
          <w:sz w:val="24"/>
          <w:szCs w:val="24"/>
          <w:lang w:eastAsia="en-GB"/>
        </w:rPr>
      </w:pPr>
      <w:r w:rsidRPr="00774205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en-GB"/>
        </w:rPr>
        <w:t xml:space="preserve">‘If I were a giant’ template </w:t>
      </w:r>
    </w:p>
    <w:p w:rsidR="00774205" w:rsidRPr="00774205" w:rsidRDefault="00774205" w:rsidP="00774205">
      <w:pPr>
        <w:ind w:right="0"/>
        <w:rPr>
          <w:rFonts w:ascii="Times New Roman" w:hAnsi="Times New Roman"/>
          <w:sz w:val="24"/>
          <w:szCs w:val="24"/>
          <w:lang w:eastAsia="en-GB"/>
        </w:rPr>
      </w:pPr>
    </w:p>
    <w:p w:rsidR="00774205" w:rsidRPr="00774205" w:rsidRDefault="00774205" w:rsidP="00774205">
      <w:pPr>
        <w:ind w:right="0"/>
        <w:rPr>
          <w:rFonts w:ascii="Times New Roman" w:hAnsi="Times New Roman"/>
          <w:sz w:val="24"/>
          <w:szCs w:val="24"/>
          <w:lang w:eastAsia="en-GB"/>
        </w:rPr>
      </w:pPr>
      <w:r w:rsidRPr="00774205"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>If you were a giant what would you want to look like?</w:t>
      </w:r>
    </w:p>
    <w:p w:rsidR="00774205" w:rsidRPr="00774205" w:rsidRDefault="00774205" w:rsidP="00774205">
      <w:pPr>
        <w:ind w:right="0"/>
        <w:rPr>
          <w:rFonts w:ascii="Times New Roman" w:hAnsi="Times New Roman"/>
          <w:sz w:val="24"/>
          <w:szCs w:val="24"/>
          <w:lang w:eastAsia="en-GB"/>
        </w:rPr>
      </w:pPr>
    </w:p>
    <w:p w:rsidR="00774205" w:rsidRPr="00774205" w:rsidRDefault="00774205" w:rsidP="00774205">
      <w:pPr>
        <w:ind w:right="0"/>
        <w:rPr>
          <w:rFonts w:ascii="Times New Roman" w:hAnsi="Times New Roman"/>
          <w:sz w:val="24"/>
          <w:szCs w:val="24"/>
          <w:lang w:eastAsia="en-GB"/>
        </w:rPr>
      </w:pPr>
      <w:r w:rsidRPr="00774205"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4205" w:rsidRPr="00774205" w:rsidRDefault="00774205" w:rsidP="00774205">
      <w:pPr>
        <w:ind w:right="0"/>
        <w:rPr>
          <w:rFonts w:ascii="Times New Roman" w:hAnsi="Times New Roman"/>
          <w:sz w:val="24"/>
          <w:szCs w:val="24"/>
          <w:lang w:eastAsia="en-GB"/>
        </w:rPr>
      </w:pPr>
    </w:p>
    <w:p w:rsidR="00774205" w:rsidRPr="00774205" w:rsidRDefault="00774205" w:rsidP="00774205">
      <w:pPr>
        <w:ind w:right="0"/>
        <w:rPr>
          <w:rFonts w:ascii="Times New Roman" w:hAnsi="Times New Roman"/>
          <w:sz w:val="24"/>
          <w:szCs w:val="24"/>
          <w:lang w:eastAsia="en-GB"/>
        </w:rPr>
      </w:pPr>
      <w:r w:rsidRPr="00774205"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>If you were a giant what would you want to do?</w:t>
      </w:r>
    </w:p>
    <w:p w:rsidR="00774205" w:rsidRPr="00774205" w:rsidRDefault="00774205" w:rsidP="00774205">
      <w:pPr>
        <w:ind w:right="0"/>
        <w:rPr>
          <w:rFonts w:ascii="Times New Roman" w:hAnsi="Times New Roman"/>
          <w:sz w:val="24"/>
          <w:szCs w:val="24"/>
          <w:lang w:eastAsia="en-GB"/>
        </w:rPr>
      </w:pPr>
    </w:p>
    <w:p w:rsidR="00774205" w:rsidRPr="00774205" w:rsidRDefault="00774205" w:rsidP="00774205">
      <w:pPr>
        <w:ind w:right="0"/>
        <w:rPr>
          <w:rFonts w:ascii="Times New Roman" w:hAnsi="Times New Roman"/>
          <w:sz w:val="24"/>
          <w:szCs w:val="24"/>
          <w:lang w:eastAsia="en-GB"/>
        </w:rPr>
      </w:pPr>
      <w:r w:rsidRPr="00774205"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774205" w:rsidRPr="00774205" w:rsidRDefault="00774205" w:rsidP="00774205">
      <w:pPr>
        <w:ind w:right="0"/>
        <w:rPr>
          <w:rFonts w:ascii="Times New Roman" w:hAnsi="Times New Roman"/>
          <w:sz w:val="24"/>
          <w:szCs w:val="24"/>
          <w:lang w:eastAsia="en-GB"/>
        </w:rPr>
      </w:pPr>
    </w:p>
    <w:p w:rsidR="00774205" w:rsidRPr="00774205" w:rsidRDefault="00774205" w:rsidP="00774205">
      <w:pPr>
        <w:ind w:right="0"/>
        <w:rPr>
          <w:rFonts w:ascii="Times New Roman" w:hAnsi="Times New Roman"/>
          <w:sz w:val="24"/>
          <w:szCs w:val="24"/>
          <w:lang w:eastAsia="en-GB"/>
        </w:rPr>
      </w:pPr>
      <w:r w:rsidRPr="00774205"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>Draw a picture of what you’d look like as a giant:</w:t>
      </w:r>
    </w:p>
    <w:p w:rsidR="00AE289E" w:rsidRPr="002A7D28" w:rsidRDefault="00774205" w:rsidP="002A7D28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205740</wp:posOffset>
                </wp:positionV>
                <wp:extent cx="5657850" cy="52197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521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D5F5D2" id="Rectangle 3" o:spid="_x0000_s1026" style="position:absolute;margin-left:4.5pt;margin-top:16.2pt;width:445.5pt;height:4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" fillcolor="white [3212]" strokecolor="#322f2e [3213]" strokeweight="2pt"/>
            </w:pict>
          </mc:Fallback>
        </mc:AlternateContent>
      </w:r>
    </w:p>
    <w:sectPr w:rsidR="00AE289E" w:rsidRPr="002A7D28" w:rsidSect="004152B2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42F" w:rsidRDefault="0078242F" w:rsidP="00B51B2C">
      <w:r>
        <w:separator/>
      </w:r>
    </w:p>
  </w:endnote>
  <w:endnote w:type="continuationSeparator" w:id="0">
    <w:p w:rsidR="0078242F" w:rsidRDefault="0078242F" w:rsidP="00B51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pton Light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pton Book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?l?r ?????c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42F" w:rsidRDefault="0078242F" w:rsidP="00B51B2C">
      <w:r>
        <w:separator/>
      </w:r>
    </w:p>
  </w:footnote>
  <w:footnote w:type="continuationSeparator" w:id="0">
    <w:p w:rsidR="0078242F" w:rsidRDefault="0078242F" w:rsidP="00B51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602" w:rsidRDefault="00234602" w:rsidP="00B51B2C">
    <w:pPr>
      <w:rPr>
        <w:rFonts w:eastAsia="Arial"/>
      </w:rPr>
    </w:pPr>
    <w:r>
      <w:rPr>
        <w:rFonts w:eastAsia="Arial"/>
      </w:rPr>
      <w:tab/>
    </w:r>
    <w:r>
      <w:rPr>
        <w:rFonts w:eastAsia="Arial"/>
      </w:rPr>
      <w:tab/>
    </w:r>
    <w:r>
      <w:rPr>
        <w:rFonts w:eastAsia="Arial"/>
      </w:rPr>
      <w:tab/>
    </w:r>
  </w:p>
  <w:p w:rsidR="00234602" w:rsidRPr="00E756A9" w:rsidRDefault="00234602" w:rsidP="00B51B2C">
    <w:pPr>
      <w:rPr>
        <w:rFonts w:eastAsia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67C9B"/>
    <w:multiLevelType w:val="multilevel"/>
    <w:tmpl w:val="13B8F472"/>
    <w:styleLink w:val="StyleBulletedSymbolsymbolText1Left063cmHanging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F7397" w:themeColor="accent6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A2C0C"/>
    <w:multiLevelType w:val="hybridMultilevel"/>
    <w:tmpl w:val="5C6CF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77441"/>
    <w:multiLevelType w:val="hybridMultilevel"/>
    <w:tmpl w:val="597C7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9516C"/>
    <w:multiLevelType w:val="multilevel"/>
    <w:tmpl w:val="13B8F472"/>
    <w:numStyleLink w:val="StyleBulletedSymbolsymbolText1Left063cmHanging"/>
  </w:abstractNum>
  <w:abstractNum w:abstractNumId="4">
    <w:nsid w:val="355D5FAD"/>
    <w:multiLevelType w:val="hybridMultilevel"/>
    <w:tmpl w:val="804A2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04352"/>
    <w:multiLevelType w:val="hybridMultilevel"/>
    <w:tmpl w:val="32CADA3E"/>
    <w:lvl w:ilvl="0" w:tplc="8710E4CC">
      <w:start w:val="1"/>
      <w:numFmt w:val="bullet"/>
      <w:pStyle w:val="bodytext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DE7E1B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9610A7"/>
    <w:multiLevelType w:val="hybridMultilevel"/>
    <w:tmpl w:val="2FFE6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84345C"/>
    <w:multiLevelType w:val="hybridMultilevel"/>
    <w:tmpl w:val="F80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885B5F"/>
    <w:multiLevelType w:val="hybridMultilevel"/>
    <w:tmpl w:val="13B8F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F75583"/>
    <w:multiLevelType w:val="hybridMultilevel"/>
    <w:tmpl w:val="B6F20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2A1F47"/>
    <w:multiLevelType w:val="multilevel"/>
    <w:tmpl w:val="13B8F472"/>
    <w:numStyleLink w:val="StyleBulletedSymbolsymbolText1Left063cmHanging"/>
  </w:abstractNum>
  <w:abstractNum w:abstractNumId="11">
    <w:nsid w:val="5AF1147D"/>
    <w:multiLevelType w:val="hybridMultilevel"/>
    <w:tmpl w:val="88747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4E1F82"/>
    <w:multiLevelType w:val="hybridMultilevel"/>
    <w:tmpl w:val="F5FEA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C64B41"/>
    <w:multiLevelType w:val="multilevel"/>
    <w:tmpl w:val="13B8F472"/>
    <w:numStyleLink w:val="StyleBulletedSymbolsymbolText1Left063cmHanging"/>
  </w:abstractNum>
  <w:num w:numId="1">
    <w:abstractNumId w:val="5"/>
  </w:num>
  <w:num w:numId="2">
    <w:abstractNumId w:val="11"/>
  </w:num>
  <w:num w:numId="3">
    <w:abstractNumId w:val="2"/>
  </w:num>
  <w:num w:numId="4">
    <w:abstractNumId w:val="9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12"/>
  </w:num>
  <w:num w:numId="10">
    <w:abstractNumId w:val="8"/>
  </w:num>
  <w:num w:numId="11">
    <w:abstractNumId w:val="0"/>
  </w:num>
  <w:num w:numId="12">
    <w:abstractNumId w:val="13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linkStyles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05"/>
    <w:rsid w:val="0002330A"/>
    <w:rsid w:val="000235B8"/>
    <w:rsid w:val="00025209"/>
    <w:rsid w:val="000268F9"/>
    <w:rsid w:val="00026A48"/>
    <w:rsid w:val="00027E0E"/>
    <w:rsid w:val="00030224"/>
    <w:rsid w:val="00033EDC"/>
    <w:rsid w:val="00034EF5"/>
    <w:rsid w:val="00035495"/>
    <w:rsid w:val="0003761E"/>
    <w:rsid w:val="00042844"/>
    <w:rsid w:val="00042F67"/>
    <w:rsid w:val="000433BE"/>
    <w:rsid w:val="00043C4D"/>
    <w:rsid w:val="000454DA"/>
    <w:rsid w:val="00045B99"/>
    <w:rsid w:val="00055517"/>
    <w:rsid w:val="00056936"/>
    <w:rsid w:val="0006039E"/>
    <w:rsid w:val="000700EE"/>
    <w:rsid w:val="00070B9C"/>
    <w:rsid w:val="00070DF2"/>
    <w:rsid w:val="0008342E"/>
    <w:rsid w:val="00083576"/>
    <w:rsid w:val="000912FF"/>
    <w:rsid w:val="00095936"/>
    <w:rsid w:val="00097C24"/>
    <w:rsid w:val="000A253D"/>
    <w:rsid w:val="000A4B4F"/>
    <w:rsid w:val="000A4C40"/>
    <w:rsid w:val="000A5FF4"/>
    <w:rsid w:val="000A77A8"/>
    <w:rsid w:val="000B0AA3"/>
    <w:rsid w:val="000B20AA"/>
    <w:rsid w:val="000B263F"/>
    <w:rsid w:val="000B75CA"/>
    <w:rsid w:val="000C4134"/>
    <w:rsid w:val="000D2212"/>
    <w:rsid w:val="000D2504"/>
    <w:rsid w:val="000D6992"/>
    <w:rsid w:val="000E5212"/>
    <w:rsid w:val="000E73B0"/>
    <w:rsid w:val="000F3408"/>
    <w:rsid w:val="000F7CB1"/>
    <w:rsid w:val="00104519"/>
    <w:rsid w:val="00113E23"/>
    <w:rsid w:val="00127A6D"/>
    <w:rsid w:val="00133BC6"/>
    <w:rsid w:val="00137685"/>
    <w:rsid w:val="00146F74"/>
    <w:rsid w:val="00163375"/>
    <w:rsid w:val="00164475"/>
    <w:rsid w:val="00164807"/>
    <w:rsid w:val="00164A56"/>
    <w:rsid w:val="00166735"/>
    <w:rsid w:val="00167179"/>
    <w:rsid w:val="00175FDD"/>
    <w:rsid w:val="00176269"/>
    <w:rsid w:val="00195509"/>
    <w:rsid w:val="001A07BB"/>
    <w:rsid w:val="001A4DAB"/>
    <w:rsid w:val="001A7F27"/>
    <w:rsid w:val="001B60E3"/>
    <w:rsid w:val="001C2E4D"/>
    <w:rsid w:val="001D5157"/>
    <w:rsid w:val="001D5B09"/>
    <w:rsid w:val="001D7838"/>
    <w:rsid w:val="001E136E"/>
    <w:rsid w:val="001E4F9E"/>
    <w:rsid w:val="001E5CC0"/>
    <w:rsid w:val="001F2B42"/>
    <w:rsid w:val="00201E6D"/>
    <w:rsid w:val="00207432"/>
    <w:rsid w:val="00210323"/>
    <w:rsid w:val="00213440"/>
    <w:rsid w:val="002147BA"/>
    <w:rsid w:val="0021613A"/>
    <w:rsid w:val="002161CE"/>
    <w:rsid w:val="00224D7E"/>
    <w:rsid w:val="00225BC3"/>
    <w:rsid w:val="00232CED"/>
    <w:rsid w:val="00234602"/>
    <w:rsid w:val="002401B0"/>
    <w:rsid w:val="00251F0B"/>
    <w:rsid w:val="002551B2"/>
    <w:rsid w:val="00256A98"/>
    <w:rsid w:val="00260859"/>
    <w:rsid w:val="00271B7B"/>
    <w:rsid w:val="002751F8"/>
    <w:rsid w:val="00276A45"/>
    <w:rsid w:val="002775DB"/>
    <w:rsid w:val="00282086"/>
    <w:rsid w:val="00296E20"/>
    <w:rsid w:val="002A6495"/>
    <w:rsid w:val="002A70B5"/>
    <w:rsid w:val="002A7D28"/>
    <w:rsid w:val="002B1983"/>
    <w:rsid w:val="002B228A"/>
    <w:rsid w:val="002B4375"/>
    <w:rsid w:val="002B7761"/>
    <w:rsid w:val="002C0BA4"/>
    <w:rsid w:val="002C0BBB"/>
    <w:rsid w:val="002C0C7F"/>
    <w:rsid w:val="002C274F"/>
    <w:rsid w:val="002C33DD"/>
    <w:rsid w:val="002C4CC3"/>
    <w:rsid w:val="002C682A"/>
    <w:rsid w:val="002D1D4D"/>
    <w:rsid w:val="002E26AB"/>
    <w:rsid w:val="002E4612"/>
    <w:rsid w:val="002E4BBE"/>
    <w:rsid w:val="002F2661"/>
    <w:rsid w:val="002F2D1B"/>
    <w:rsid w:val="002F3A7A"/>
    <w:rsid w:val="002F42F0"/>
    <w:rsid w:val="0030324B"/>
    <w:rsid w:val="00311FD5"/>
    <w:rsid w:val="00314F13"/>
    <w:rsid w:val="0031531B"/>
    <w:rsid w:val="003162A2"/>
    <w:rsid w:val="00322D6D"/>
    <w:rsid w:val="003261D2"/>
    <w:rsid w:val="00330680"/>
    <w:rsid w:val="00334647"/>
    <w:rsid w:val="00346C93"/>
    <w:rsid w:val="0034781F"/>
    <w:rsid w:val="0035195B"/>
    <w:rsid w:val="00363A29"/>
    <w:rsid w:val="003679C6"/>
    <w:rsid w:val="00367EEE"/>
    <w:rsid w:val="0037071D"/>
    <w:rsid w:val="00370C2C"/>
    <w:rsid w:val="003716B5"/>
    <w:rsid w:val="003727E6"/>
    <w:rsid w:val="00377530"/>
    <w:rsid w:val="00386608"/>
    <w:rsid w:val="00391237"/>
    <w:rsid w:val="003A1B62"/>
    <w:rsid w:val="003A2677"/>
    <w:rsid w:val="003A40E9"/>
    <w:rsid w:val="003B11F4"/>
    <w:rsid w:val="003C3F93"/>
    <w:rsid w:val="003C6FF2"/>
    <w:rsid w:val="003D1B5A"/>
    <w:rsid w:val="003D20A3"/>
    <w:rsid w:val="003D5EC9"/>
    <w:rsid w:val="003F2224"/>
    <w:rsid w:val="00404A00"/>
    <w:rsid w:val="00405CAB"/>
    <w:rsid w:val="00407944"/>
    <w:rsid w:val="004152B2"/>
    <w:rsid w:val="00417437"/>
    <w:rsid w:val="004200A0"/>
    <w:rsid w:val="00420BE3"/>
    <w:rsid w:val="00430F29"/>
    <w:rsid w:val="00431C7E"/>
    <w:rsid w:val="004360CF"/>
    <w:rsid w:val="004371F7"/>
    <w:rsid w:val="004425C6"/>
    <w:rsid w:val="00452C37"/>
    <w:rsid w:val="00455C21"/>
    <w:rsid w:val="004560AC"/>
    <w:rsid w:val="0045719F"/>
    <w:rsid w:val="004607DC"/>
    <w:rsid w:val="00464CFE"/>
    <w:rsid w:val="00466BB8"/>
    <w:rsid w:val="0047634E"/>
    <w:rsid w:val="00484AD7"/>
    <w:rsid w:val="00494E82"/>
    <w:rsid w:val="00494EA2"/>
    <w:rsid w:val="00495A36"/>
    <w:rsid w:val="004968AA"/>
    <w:rsid w:val="00497F85"/>
    <w:rsid w:val="004A5540"/>
    <w:rsid w:val="004A7B5C"/>
    <w:rsid w:val="004A7D20"/>
    <w:rsid w:val="004B2C51"/>
    <w:rsid w:val="004B404C"/>
    <w:rsid w:val="004D1FC9"/>
    <w:rsid w:val="004D3675"/>
    <w:rsid w:val="004D5850"/>
    <w:rsid w:val="00502637"/>
    <w:rsid w:val="00502B80"/>
    <w:rsid w:val="00502D3E"/>
    <w:rsid w:val="005031CC"/>
    <w:rsid w:val="00507D1E"/>
    <w:rsid w:val="0052202F"/>
    <w:rsid w:val="00522B16"/>
    <w:rsid w:val="0052394C"/>
    <w:rsid w:val="00535C26"/>
    <w:rsid w:val="00542DAE"/>
    <w:rsid w:val="00543EAB"/>
    <w:rsid w:val="00550594"/>
    <w:rsid w:val="005536D7"/>
    <w:rsid w:val="0056022F"/>
    <w:rsid w:val="00561805"/>
    <w:rsid w:val="005636AE"/>
    <w:rsid w:val="00563D7B"/>
    <w:rsid w:val="0056619F"/>
    <w:rsid w:val="00570A79"/>
    <w:rsid w:val="00572D94"/>
    <w:rsid w:val="005776F5"/>
    <w:rsid w:val="00582244"/>
    <w:rsid w:val="00584F3F"/>
    <w:rsid w:val="005861A1"/>
    <w:rsid w:val="00593ADE"/>
    <w:rsid w:val="00594BDC"/>
    <w:rsid w:val="00597ACB"/>
    <w:rsid w:val="005A062D"/>
    <w:rsid w:val="005A3C68"/>
    <w:rsid w:val="005A53A0"/>
    <w:rsid w:val="005A581C"/>
    <w:rsid w:val="005A7739"/>
    <w:rsid w:val="005B28F5"/>
    <w:rsid w:val="005B42E8"/>
    <w:rsid w:val="005C09F9"/>
    <w:rsid w:val="005C0AC9"/>
    <w:rsid w:val="005C2740"/>
    <w:rsid w:val="005C668A"/>
    <w:rsid w:val="005C6AF8"/>
    <w:rsid w:val="005D2EE5"/>
    <w:rsid w:val="005E2F6B"/>
    <w:rsid w:val="005F2594"/>
    <w:rsid w:val="005F356C"/>
    <w:rsid w:val="005F52E3"/>
    <w:rsid w:val="005F5910"/>
    <w:rsid w:val="005F6AA0"/>
    <w:rsid w:val="00600E49"/>
    <w:rsid w:val="006012D5"/>
    <w:rsid w:val="00605574"/>
    <w:rsid w:val="006176EF"/>
    <w:rsid w:val="00620A14"/>
    <w:rsid w:val="006233BE"/>
    <w:rsid w:val="006245D5"/>
    <w:rsid w:val="00625E9C"/>
    <w:rsid w:val="0062767C"/>
    <w:rsid w:val="006305FC"/>
    <w:rsid w:val="00630D4F"/>
    <w:rsid w:val="00640087"/>
    <w:rsid w:val="00640F6C"/>
    <w:rsid w:val="0064412B"/>
    <w:rsid w:val="00644D58"/>
    <w:rsid w:val="00645971"/>
    <w:rsid w:val="00665359"/>
    <w:rsid w:val="00667A1E"/>
    <w:rsid w:val="00672A35"/>
    <w:rsid w:val="00675A1D"/>
    <w:rsid w:val="006773D0"/>
    <w:rsid w:val="00681587"/>
    <w:rsid w:val="006862D1"/>
    <w:rsid w:val="006875E9"/>
    <w:rsid w:val="00687F3C"/>
    <w:rsid w:val="006949F0"/>
    <w:rsid w:val="006968E4"/>
    <w:rsid w:val="006A132C"/>
    <w:rsid w:val="006A1717"/>
    <w:rsid w:val="006A2C33"/>
    <w:rsid w:val="006A66B0"/>
    <w:rsid w:val="006A6DF0"/>
    <w:rsid w:val="006B1157"/>
    <w:rsid w:val="006C08E5"/>
    <w:rsid w:val="006C3BEE"/>
    <w:rsid w:val="006C441F"/>
    <w:rsid w:val="006D260D"/>
    <w:rsid w:val="006E7955"/>
    <w:rsid w:val="006F0A35"/>
    <w:rsid w:val="006F0A4B"/>
    <w:rsid w:val="006F2E33"/>
    <w:rsid w:val="006F3D1D"/>
    <w:rsid w:val="006F59DA"/>
    <w:rsid w:val="007046AC"/>
    <w:rsid w:val="00704E55"/>
    <w:rsid w:val="00705610"/>
    <w:rsid w:val="00706B75"/>
    <w:rsid w:val="00717975"/>
    <w:rsid w:val="007200DD"/>
    <w:rsid w:val="007224FC"/>
    <w:rsid w:val="00723616"/>
    <w:rsid w:val="007267A8"/>
    <w:rsid w:val="00737E92"/>
    <w:rsid w:val="00742C73"/>
    <w:rsid w:val="00742C94"/>
    <w:rsid w:val="00743A40"/>
    <w:rsid w:val="00753EC5"/>
    <w:rsid w:val="007546B4"/>
    <w:rsid w:val="00755BF0"/>
    <w:rsid w:val="00760C93"/>
    <w:rsid w:val="00764AC5"/>
    <w:rsid w:val="0076553F"/>
    <w:rsid w:val="007674DC"/>
    <w:rsid w:val="00774205"/>
    <w:rsid w:val="007810ED"/>
    <w:rsid w:val="0078242F"/>
    <w:rsid w:val="00783CB4"/>
    <w:rsid w:val="00796DFE"/>
    <w:rsid w:val="007A14C7"/>
    <w:rsid w:val="007A5B23"/>
    <w:rsid w:val="007A5F1E"/>
    <w:rsid w:val="007A6DE4"/>
    <w:rsid w:val="007B1A37"/>
    <w:rsid w:val="007B3CC6"/>
    <w:rsid w:val="007B425E"/>
    <w:rsid w:val="007B550B"/>
    <w:rsid w:val="007C3C63"/>
    <w:rsid w:val="007C7568"/>
    <w:rsid w:val="007D181C"/>
    <w:rsid w:val="007D30FE"/>
    <w:rsid w:val="007E53F0"/>
    <w:rsid w:val="007E625E"/>
    <w:rsid w:val="007E71FC"/>
    <w:rsid w:val="007F1A89"/>
    <w:rsid w:val="00801025"/>
    <w:rsid w:val="00801EF6"/>
    <w:rsid w:val="00803BBC"/>
    <w:rsid w:val="0080500F"/>
    <w:rsid w:val="00806106"/>
    <w:rsid w:val="00812840"/>
    <w:rsid w:val="008131B7"/>
    <w:rsid w:val="00816B80"/>
    <w:rsid w:val="00821082"/>
    <w:rsid w:val="0082134E"/>
    <w:rsid w:val="008268E5"/>
    <w:rsid w:val="008274A1"/>
    <w:rsid w:val="0082793D"/>
    <w:rsid w:val="0083596E"/>
    <w:rsid w:val="008418E1"/>
    <w:rsid w:val="008447BF"/>
    <w:rsid w:val="00850D90"/>
    <w:rsid w:val="00863D02"/>
    <w:rsid w:val="00865559"/>
    <w:rsid w:val="00865B98"/>
    <w:rsid w:val="00865F74"/>
    <w:rsid w:val="00870F21"/>
    <w:rsid w:val="00873F92"/>
    <w:rsid w:val="00877F96"/>
    <w:rsid w:val="00880033"/>
    <w:rsid w:val="00881016"/>
    <w:rsid w:val="00886CDE"/>
    <w:rsid w:val="00886E6E"/>
    <w:rsid w:val="008A29BB"/>
    <w:rsid w:val="008A354E"/>
    <w:rsid w:val="008B1072"/>
    <w:rsid w:val="008B1F99"/>
    <w:rsid w:val="008B626A"/>
    <w:rsid w:val="008B6499"/>
    <w:rsid w:val="008C0DFC"/>
    <w:rsid w:val="008C279F"/>
    <w:rsid w:val="008C6066"/>
    <w:rsid w:val="008D24D9"/>
    <w:rsid w:val="008E154A"/>
    <w:rsid w:val="008E15D5"/>
    <w:rsid w:val="008E1B60"/>
    <w:rsid w:val="008E2A54"/>
    <w:rsid w:val="008E5C03"/>
    <w:rsid w:val="0090285C"/>
    <w:rsid w:val="00911039"/>
    <w:rsid w:val="00915B42"/>
    <w:rsid w:val="009166B9"/>
    <w:rsid w:val="0091774A"/>
    <w:rsid w:val="00921BA1"/>
    <w:rsid w:val="0092257C"/>
    <w:rsid w:val="0093280E"/>
    <w:rsid w:val="00941D3F"/>
    <w:rsid w:val="00944B68"/>
    <w:rsid w:val="009703A6"/>
    <w:rsid w:val="0098009A"/>
    <w:rsid w:val="009805C1"/>
    <w:rsid w:val="00981215"/>
    <w:rsid w:val="00986562"/>
    <w:rsid w:val="00996619"/>
    <w:rsid w:val="009A0361"/>
    <w:rsid w:val="009A3827"/>
    <w:rsid w:val="009B2792"/>
    <w:rsid w:val="009B4E88"/>
    <w:rsid w:val="009C7826"/>
    <w:rsid w:val="009D0046"/>
    <w:rsid w:val="009D1568"/>
    <w:rsid w:val="009E37D2"/>
    <w:rsid w:val="009E6C4E"/>
    <w:rsid w:val="009F0EA1"/>
    <w:rsid w:val="00A0360C"/>
    <w:rsid w:val="00A33CB7"/>
    <w:rsid w:val="00A3401E"/>
    <w:rsid w:val="00A352E8"/>
    <w:rsid w:val="00A37E1F"/>
    <w:rsid w:val="00A434B7"/>
    <w:rsid w:val="00A43887"/>
    <w:rsid w:val="00A60053"/>
    <w:rsid w:val="00A6092E"/>
    <w:rsid w:val="00A62B7B"/>
    <w:rsid w:val="00A6334F"/>
    <w:rsid w:val="00A67B50"/>
    <w:rsid w:val="00A70E45"/>
    <w:rsid w:val="00A7493D"/>
    <w:rsid w:val="00A804A1"/>
    <w:rsid w:val="00A81AF5"/>
    <w:rsid w:val="00A81C0F"/>
    <w:rsid w:val="00A82128"/>
    <w:rsid w:val="00A91902"/>
    <w:rsid w:val="00A94CF3"/>
    <w:rsid w:val="00AA0345"/>
    <w:rsid w:val="00AA0B80"/>
    <w:rsid w:val="00AB6AC8"/>
    <w:rsid w:val="00AB72F1"/>
    <w:rsid w:val="00AD2A36"/>
    <w:rsid w:val="00AD5CDC"/>
    <w:rsid w:val="00AE289E"/>
    <w:rsid w:val="00AE2BC8"/>
    <w:rsid w:val="00AE404A"/>
    <w:rsid w:val="00AF09B1"/>
    <w:rsid w:val="00AF10D9"/>
    <w:rsid w:val="00B01E3F"/>
    <w:rsid w:val="00B03844"/>
    <w:rsid w:val="00B07165"/>
    <w:rsid w:val="00B10493"/>
    <w:rsid w:val="00B12B2D"/>
    <w:rsid w:val="00B133AD"/>
    <w:rsid w:val="00B135AF"/>
    <w:rsid w:val="00B16C38"/>
    <w:rsid w:val="00B20793"/>
    <w:rsid w:val="00B24D22"/>
    <w:rsid w:val="00B25330"/>
    <w:rsid w:val="00B27653"/>
    <w:rsid w:val="00B350BF"/>
    <w:rsid w:val="00B42387"/>
    <w:rsid w:val="00B44D22"/>
    <w:rsid w:val="00B50038"/>
    <w:rsid w:val="00B50E60"/>
    <w:rsid w:val="00B51B2C"/>
    <w:rsid w:val="00B561A7"/>
    <w:rsid w:val="00B56D7B"/>
    <w:rsid w:val="00B576C4"/>
    <w:rsid w:val="00B5774D"/>
    <w:rsid w:val="00B612E3"/>
    <w:rsid w:val="00B63F55"/>
    <w:rsid w:val="00B65766"/>
    <w:rsid w:val="00B7523A"/>
    <w:rsid w:val="00B75D7F"/>
    <w:rsid w:val="00B82CBB"/>
    <w:rsid w:val="00B841E1"/>
    <w:rsid w:val="00B902CE"/>
    <w:rsid w:val="00B9770F"/>
    <w:rsid w:val="00BB6BC6"/>
    <w:rsid w:val="00BC03AB"/>
    <w:rsid w:val="00BC349D"/>
    <w:rsid w:val="00BC39FD"/>
    <w:rsid w:val="00BC7D8C"/>
    <w:rsid w:val="00BD4C3D"/>
    <w:rsid w:val="00BE2010"/>
    <w:rsid w:val="00BE6431"/>
    <w:rsid w:val="00BF05D8"/>
    <w:rsid w:val="00BF2FF9"/>
    <w:rsid w:val="00C00CFB"/>
    <w:rsid w:val="00C02CD2"/>
    <w:rsid w:val="00C04D6D"/>
    <w:rsid w:val="00C05E09"/>
    <w:rsid w:val="00C06E89"/>
    <w:rsid w:val="00C074C6"/>
    <w:rsid w:val="00C11F9E"/>
    <w:rsid w:val="00C167D0"/>
    <w:rsid w:val="00C22266"/>
    <w:rsid w:val="00C22BF2"/>
    <w:rsid w:val="00C242D0"/>
    <w:rsid w:val="00C27E4C"/>
    <w:rsid w:val="00C31D28"/>
    <w:rsid w:val="00C3421E"/>
    <w:rsid w:val="00C36E42"/>
    <w:rsid w:val="00C37C1B"/>
    <w:rsid w:val="00C37D79"/>
    <w:rsid w:val="00C41C91"/>
    <w:rsid w:val="00C51DE8"/>
    <w:rsid w:val="00C523A2"/>
    <w:rsid w:val="00C556C3"/>
    <w:rsid w:val="00C56FD1"/>
    <w:rsid w:val="00C675AA"/>
    <w:rsid w:val="00C72F9D"/>
    <w:rsid w:val="00C73838"/>
    <w:rsid w:val="00C779EF"/>
    <w:rsid w:val="00C833FC"/>
    <w:rsid w:val="00CA04DA"/>
    <w:rsid w:val="00CA0F6F"/>
    <w:rsid w:val="00CA55DC"/>
    <w:rsid w:val="00CB514E"/>
    <w:rsid w:val="00CB7C76"/>
    <w:rsid w:val="00CC7849"/>
    <w:rsid w:val="00CC7B9D"/>
    <w:rsid w:val="00CD0FD4"/>
    <w:rsid w:val="00CD4D2D"/>
    <w:rsid w:val="00CE01D5"/>
    <w:rsid w:val="00CE3107"/>
    <w:rsid w:val="00CE4C68"/>
    <w:rsid w:val="00CE4E81"/>
    <w:rsid w:val="00CE7BCB"/>
    <w:rsid w:val="00D07381"/>
    <w:rsid w:val="00D129CB"/>
    <w:rsid w:val="00D229AE"/>
    <w:rsid w:val="00D27409"/>
    <w:rsid w:val="00D27ADA"/>
    <w:rsid w:val="00D27BD3"/>
    <w:rsid w:val="00D321F7"/>
    <w:rsid w:val="00D35971"/>
    <w:rsid w:val="00D36C62"/>
    <w:rsid w:val="00D42885"/>
    <w:rsid w:val="00D43554"/>
    <w:rsid w:val="00D54B30"/>
    <w:rsid w:val="00D54FF6"/>
    <w:rsid w:val="00D62ABE"/>
    <w:rsid w:val="00D65700"/>
    <w:rsid w:val="00D72158"/>
    <w:rsid w:val="00D82999"/>
    <w:rsid w:val="00D87858"/>
    <w:rsid w:val="00D92AD9"/>
    <w:rsid w:val="00DA1A19"/>
    <w:rsid w:val="00DA7CAB"/>
    <w:rsid w:val="00DB7E7B"/>
    <w:rsid w:val="00DC2E98"/>
    <w:rsid w:val="00DD1E72"/>
    <w:rsid w:val="00DE1215"/>
    <w:rsid w:val="00DF1C7B"/>
    <w:rsid w:val="00E10319"/>
    <w:rsid w:val="00E21D33"/>
    <w:rsid w:val="00E27861"/>
    <w:rsid w:val="00E31B13"/>
    <w:rsid w:val="00E3411D"/>
    <w:rsid w:val="00E36083"/>
    <w:rsid w:val="00E41158"/>
    <w:rsid w:val="00E411E8"/>
    <w:rsid w:val="00E425E3"/>
    <w:rsid w:val="00E5194D"/>
    <w:rsid w:val="00E66D3D"/>
    <w:rsid w:val="00E67AB9"/>
    <w:rsid w:val="00E67E89"/>
    <w:rsid w:val="00E74EA8"/>
    <w:rsid w:val="00E7546F"/>
    <w:rsid w:val="00E756A9"/>
    <w:rsid w:val="00E77FCA"/>
    <w:rsid w:val="00EA4004"/>
    <w:rsid w:val="00EA5E1A"/>
    <w:rsid w:val="00EB08AE"/>
    <w:rsid w:val="00EB49C5"/>
    <w:rsid w:val="00EB720A"/>
    <w:rsid w:val="00EC5E39"/>
    <w:rsid w:val="00ED203C"/>
    <w:rsid w:val="00ED261E"/>
    <w:rsid w:val="00ED635B"/>
    <w:rsid w:val="00EF1549"/>
    <w:rsid w:val="00EF38C5"/>
    <w:rsid w:val="00EF46CC"/>
    <w:rsid w:val="00F0019D"/>
    <w:rsid w:val="00F05B43"/>
    <w:rsid w:val="00F0636C"/>
    <w:rsid w:val="00F20568"/>
    <w:rsid w:val="00F236EA"/>
    <w:rsid w:val="00F31588"/>
    <w:rsid w:val="00F362B2"/>
    <w:rsid w:val="00F36EF7"/>
    <w:rsid w:val="00F4614F"/>
    <w:rsid w:val="00F601F1"/>
    <w:rsid w:val="00F6414C"/>
    <w:rsid w:val="00F83228"/>
    <w:rsid w:val="00F86C25"/>
    <w:rsid w:val="00F87BFC"/>
    <w:rsid w:val="00F94BE1"/>
    <w:rsid w:val="00FA5AD2"/>
    <w:rsid w:val="00FB6C77"/>
    <w:rsid w:val="00FC7467"/>
    <w:rsid w:val="00FC752F"/>
    <w:rsid w:val="00FD000B"/>
    <w:rsid w:val="00FD0A7A"/>
    <w:rsid w:val="00FD205A"/>
    <w:rsid w:val="00FD27F2"/>
    <w:rsid w:val="00FD3DB7"/>
    <w:rsid w:val="00FE2676"/>
    <w:rsid w:val="00FE540F"/>
    <w:rsid w:val="00FE6ACD"/>
    <w:rsid w:val="00FF2B3E"/>
    <w:rsid w:val="00FF2BF1"/>
    <w:rsid w:val="00FF2D8E"/>
    <w:rsid w:val="00FF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2C3DD2-0B6F-4291-A17F-64A3063A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sz w:val="21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Epiphany Normal"/>
    <w:rsid w:val="005D2EE5"/>
    <w:pPr>
      <w:spacing w:after="0" w:line="240" w:lineRule="auto"/>
      <w:ind w:right="170"/>
    </w:pPr>
  </w:style>
  <w:style w:type="paragraph" w:styleId="Heading1">
    <w:name w:val="heading 1"/>
    <w:basedOn w:val="Normal"/>
    <w:next w:val="Normal"/>
    <w:link w:val="Heading1Char"/>
    <w:uiPriority w:val="9"/>
    <w:rsid w:val="005D2EE5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5D2EE5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5D2EE5"/>
    <w:pPr>
      <w:keepNext/>
      <w:keepLines/>
      <w:spacing w:before="200"/>
      <w:outlineLvl w:val="2"/>
    </w:pPr>
    <w:rPr>
      <w:rFonts w:eastAsiaTheme="majorEastAsia" w:cstheme="majorBidi"/>
      <w:b/>
      <w:bCs/>
      <w:color w:val="F89728" w:themeColor="accent1"/>
    </w:rPr>
  </w:style>
  <w:style w:type="paragraph" w:styleId="Heading4">
    <w:name w:val="heading 4"/>
    <w:aliases w:val="Section header"/>
    <w:basedOn w:val="Normal"/>
    <w:next w:val="Body"/>
    <w:link w:val="Heading4Char"/>
    <w:uiPriority w:val="9"/>
    <w:unhideWhenUsed/>
    <w:qFormat/>
    <w:rsid w:val="00755BF0"/>
    <w:pPr>
      <w:keepNext/>
      <w:keepLines/>
      <w:spacing w:before="200"/>
      <w:outlineLvl w:val="3"/>
    </w:pPr>
    <w:rPr>
      <w:rFonts w:ascii="Campton Book" w:eastAsiaTheme="majorEastAsia" w:hAnsi="Campton Book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D2EE5"/>
    <w:pPr>
      <w:keepNext/>
      <w:keepLines/>
      <w:spacing w:before="200"/>
      <w:outlineLvl w:val="4"/>
    </w:pPr>
    <w:rPr>
      <w:rFonts w:eastAsiaTheme="majorEastAsia" w:cstheme="majorBidi"/>
      <w:color w:val="8A4C04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5D2EE5"/>
    <w:pPr>
      <w:keepNext/>
      <w:keepLines/>
      <w:spacing w:before="40"/>
      <w:outlineLvl w:val="5"/>
    </w:pPr>
    <w:rPr>
      <w:rFonts w:eastAsiaTheme="majorEastAsia" w:cstheme="majorBidi"/>
      <w:color w:val="8A4C04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E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EE5"/>
    <w:rPr>
      <w:rFonts w:ascii="Calibri" w:hAnsi="Calibri" w:cs="Times New Roman"/>
      <w:sz w:val="24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D2E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EE5"/>
    <w:rPr>
      <w:rFonts w:ascii="Calibri" w:hAnsi="Calibri" w:cs="Times New Roman"/>
      <w:sz w:val="24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5D2EE5"/>
    <w:rPr>
      <w:rFonts w:ascii="Calibri" w:hAnsi="Calibri"/>
      <w:color w:val="CF7397" w:themeColor="accent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C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C26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5D2EE5"/>
    <w:rPr>
      <w:rFonts w:ascii="Calibri" w:eastAsiaTheme="majorEastAsia" w:hAnsi="Calibri" w:cstheme="majorBidi"/>
      <w:b/>
      <w:bCs/>
      <w:sz w:val="24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5D2EE5"/>
    <w:rPr>
      <w:rFonts w:ascii="Calibri" w:eastAsiaTheme="majorEastAsia" w:hAnsi="Calibri" w:cstheme="majorBidi"/>
      <w:b/>
      <w:bCs/>
      <w:sz w:val="24"/>
      <w:szCs w:val="26"/>
      <w:lang w:eastAsia="zh-CN"/>
    </w:rPr>
  </w:style>
  <w:style w:type="paragraph" w:customStyle="1" w:styleId="Heading">
    <w:name w:val="Heading"/>
    <w:next w:val="Body"/>
    <w:qFormat/>
    <w:rsid w:val="00755BF0"/>
    <w:pPr>
      <w:spacing w:after="0"/>
      <w:ind w:right="170"/>
    </w:pPr>
    <w:rPr>
      <w:rFonts w:ascii="Campton Book" w:eastAsiaTheme="majorEastAsia" w:hAnsi="Campton Book" w:cs="Arial"/>
      <w:b/>
      <w:bCs/>
      <w:color w:val="F89728"/>
      <w:sz w:val="36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5D2EE5"/>
    <w:rPr>
      <w:rFonts w:ascii="Calibri" w:eastAsiaTheme="majorEastAsia" w:hAnsi="Calibri" w:cstheme="majorBidi"/>
      <w:b/>
      <w:bCs/>
      <w:color w:val="F89728" w:themeColor="accent1"/>
      <w:sz w:val="24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5D2EE5"/>
    <w:rPr>
      <w:rFonts w:ascii="Calibri" w:eastAsiaTheme="majorEastAsia" w:hAnsi="Calibri" w:cstheme="majorBidi"/>
      <w:color w:val="8A4C04" w:themeColor="accent1" w:themeShade="7F"/>
      <w:sz w:val="24"/>
      <w:szCs w:val="20"/>
      <w:lang w:eastAsia="zh-CN"/>
    </w:rPr>
  </w:style>
  <w:style w:type="paragraph" w:customStyle="1" w:styleId="EpiphanySubHeading">
    <w:name w:val="Epiphany Sub Heading"/>
    <w:basedOn w:val="Normal"/>
    <w:link w:val="EpiphanySubHeadingChar"/>
    <w:rsid w:val="005D2EE5"/>
    <w:rPr>
      <w:rFonts w:cs="Arial"/>
      <w:color w:val="808080" w:themeColor="background1" w:themeShade="80"/>
      <w:sz w:val="36"/>
      <w:szCs w:val="28"/>
    </w:rPr>
  </w:style>
  <w:style w:type="character" w:customStyle="1" w:styleId="EpiphanySubHeadingChar">
    <w:name w:val="Epiphany Sub Heading Char"/>
    <w:basedOn w:val="DefaultParagraphFont"/>
    <w:link w:val="EpiphanySubHeading"/>
    <w:rsid w:val="005D2EE5"/>
    <w:rPr>
      <w:rFonts w:ascii="Calibri" w:hAnsi="Calibri" w:cs="Arial"/>
      <w:color w:val="808080" w:themeColor="background1" w:themeShade="80"/>
      <w:sz w:val="36"/>
      <w:szCs w:val="28"/>
      <w:lang w:eastAsia="zh-CN"/>
    </w:rPr>
  </w:style>
  <w:style w:type="paragraph" w:customStyle="1" w:styleId="Body">
    <w:name w:val="Body"/>
    <w:basedOn w:val="Normal"/>
    <w:link w:val="BodyChar"/>
    <w:qFormat/>
    <w:rsid w:val="00AE289E"/>
    <w:rPr>
      <w:rFonts w:ascii="Campton Light" w:eastAsia="SimSun" w:hAnsi="Campton Light"/>
    </w:rPr>
  </w:style>
  <w:style w:type="character" w:customStyle="1" w:styleId="BodyChar">
    <w:name w:val="Body Char"/>
    <w:basedOn w:val="DefaultParagraphFont"/>
    <w:link w:val="Body"/>
    <w:rsid w:val="00AE289E"/>
    <w:rPr>
      <w:rFonts w:ascii="Campton Light" w:eastAsia="SimSun" w:hAnsi="Campton Light" w:cs="Times New Roman"/>
      <w:sz w:val="21"/>
      <w:szCs w:val="20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535C26"/>
    <w:pPr>
      <w:ind w:right="0"/>
    </w:pPr>
    <w:rPr>
      <w:rFonts w:ascii="Consolas" w:eastAsia="Calibri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35C26"/>
    <w:rPr>
      <w:rFonts w:ascii="Consolas" w:eastAsia="Calibri" w:hAnsi="Consolas" w:cs="Times New Roman"/>
      <w:sz w:val="21"/>
      <w:szCs w:val="21"/>
    </w:rPr>
  </w:style>
  <w:style w:type="paragraph" w:customStyle="1" w:styleId="bodytextbullet">
    <w:name w:val="body_text_bullet"/>
    <w:basedOn w:val="Normal"/>
    <w:autoRedefine/>
    <w:rsid w:val="005D2EE5"/>
    <w:pPr>
      <w:numPr>
        <w:numId w:val="1"/>
      </w:numPr>
      <w:tabs>
        <w:tab w:val="left" w:pos="227"/>
      </w:tabs>
      <w:spacing w:before="80" w:after="80" w:line="280" w:lineRule="exact"/>
      <w:ind w:right="0"/>
    </w:pPr>
    <w:rPr>
      <w:color w:val="000000"/>
      <w:lang w:val="en-US"/>
    </w:rPr>
  </w:style>
  <w:style w:type="table" w:styleId="TableGrid">
    <w:name w:val="Table Grid"/>
    <w:basedOn w:val="TableNormal"/>
    <w:uiPriority w:val="59"/>
    <w:rsid w:val="00535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6">
    <w:name w:val="Light Shading Accent 6"/>
    <w:basedOn w:val="TableNormal"/>
    <w:uiPriority w:val="60"/>
    <w:rsid w:val="00535C26"/>
    <w:pPr>
      <w:spacing w:after="0" w:line="240" w:lineRule="auto"/>
    </w:pPr>
    <w:rPr>
      <w:color w:val="B33D6B" w:themeColor="accent6" w:themeShade="BF"/>
    </w:rPr>
    <w:tblPr>
      <w:tblStyleRowBandSize w:val="1"/>
      <w:tblStyleColBandSize w:val="1"/>
      <w:tblInd w:w="0" w:type="dxa"/>
      <w:tblBorders>
        <w:top w:val="single" w:sz="8" w:space="0" w:color="CF7397" w:themeColor="accent6"/>
        <w:bottom w:val="single" w:sz="8" w:space="0" w:color="CF739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F7397" w:themeColor="accent6"/>
          <w:left w:val="nil"/>
          <w:bottom w:val="single" w:sz="8" w:space="0" w:color="CF739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F7397" w:themeColor="accent6"/>
          <w:left w:val="nil"/>
          <w:bottom w:val="single" w:sz="8" w:space="0" w:color="CF739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CE5" w:themeFill="accent6" w:themeFillTint="3F"/>
      </w:tcPr>
    </w:tblStylePr>
  </w:style>
  <w:style w:type="table" w:styleId="LightShading-Accent1">
    <w:name w:val="Light Shading Accent 1"/>
    <w:basedOn w:val="TableNormal"/>
    <w:uiPriority w:val="60"/>
    <w:rsid w:val="00535C26"/>
    <w:pPr>
      <w:spacing w:after="0" w:line="240" w:lineRule="auto"/>
    </w:pPr>
    <w:rPr>
      <w:color w:val="D07207" w:themeColor="accent1" w:themeShade="BF"/>
    </w:rPr>
    <w:tblPr>
      <w:tblStyleRowBandSize w:val="1"/>
      <w:tblStyleColBandSize w:val="1"/>
      <w:tblInd w:w="0" w:type="dxa"/>
      <w:tblBorders>
        <w:top w:val="single" w:sz="8" w:space="0" w:color="F89728" w:themeColor="accent1"/>
        <w:bottom w:val="single" w:sz="8" w:space="0" w:color="F897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728" w:themeColor="accent1"/>
          <w:left w:val="nil"/>
          <w:bottom w:val="single" w:sz="8" w:space="0" w:color="F897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728" w:themeColor="accent1"/>
          <w:left w:val="nil"/>
          <w:bottom w:val="single" w:sz="8" w:space="0" w:color="F897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5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5C9" w:themeFill="accent1" w:themeFillTint="3F"/>
      </w:tcPr>
    </w:tblStylePr>
  </w:style>
  <w:style w:type="table" w:styleId="LightShading">
    <w:name w:val="Light Shading"/>
    <w:basedOn w:val="TableNormal"/>
    <w:uiPriority w:val="60"/>
    <w:rsid w:val="00535C26"/>
    <w:pPr>
      <w:spacing w:after="0" w:line="240" w:lineRule="auto"/>
    </w:pPr>
    <w:rPr>
      <w:color w:val="252322" w:themeColor="text1" w:themeShade="BF"/>
    </w:rPr>
    <w:tblPr>
      <w:tblStyleRowBandSize w:val="1"/>
      <w:tblStyleColBandSize w:val="1"/>
      <w:tblInd w:w="0" w:type="dxa"/>
      <w:tblBorders>
        <w:top w:val="single" w:sz="8" w:space="0" w:color="322F2E" w:themeColor="text1"/>
        <w:bottom w:val="single" w:sz="8" w:space="0" w:color="322F2E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22F2E" w:themeColor="text1"/>
          <w:left w:val="nil"/>
          <w:bottom w:val="single" w:sz="8" w:space="0" w:color="322F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22F2E" w:themeColor="text1"/>
          <w:left w:val="nil"/>
          <w:bottom w:val="single" w:sz="8" w:space="0" w:color="322F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CAC9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CAC9" w:themeFill="text1" w:themeFillTint="3F"/>
      </w:tcPr>
    </w:tblStylePr>
  </w:style>
  <w:style w:type="table" w:styleId="LightGrid-Accent6">
    <w:name w:val="Light Grid Accent 6"/>
    <w:basedOn w:val="TableNormal"/>
    <w:uiPriority w:val="62"/>
    <w:rsid w:val="00535C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397" w:themeColor="accent6"/>
        <w:left w:val="single" w:sz="8" w:space="0" w:color="CF7397" w:themeColor="accent6"/>
        <w:bottom w:val="single" w:sz="8" w:space="0" w:color="CF7397" w:themeColor="accent6"/>
        <w:right w:val="single" w:sz="8" w:space="0" w:color="CF7397" w:themeColor="accent6"/>
        <w:insideH w:val="single" w:sz="8" w:space="0" w:color="CF7397" w:themeColor="accent6"/>
        <w:insideV w:val="single" w:sz="8" w:space="0" w:color="CF739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F7397" w:themeColor="accent6"/>
          <w:left w:val="single" w:sz="8" w:space="0" w:color="CF7397" w:themeColor="accent6"/>
          <w:bottom w:val="single" w:sz="18" w:space="0" w:color="CF7397" w:themeColor="accent6"/>
          <w:right w:val="single" w:sz="8" w:space="0" w:color="CF7397" w:themeColor="accent6"/>
          <w:insideH w:val="nil"/>
          <w:insideV w:val="single" w:sz="8" w:space="0" w:color="CF739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F7397" w:themeColor="accent6"/>
          <w:left w:val="single" w:sz="8" w:space="0" w:color="CF7397" w:themeColor="accent6"/>
          <w:bottom w:val="single" w:sz="8" w:space="0" w:color="CF7397" w:themeColor="accent6"/>
          <w:right w:val="single" w:sz="8" w:space="0" w:color="CF7397" w:themeColor="accent6"/>
          <w:insideH w:val="nil"/>
          <w:insideV w:val="single" w:sz="8" w:space="0" w:color="CF739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F7397" w:themeColor="accent6"/>
          <w:left w:val="single" w:sz="8" w:space="0" w:color="CF7397" w:themeColor="accent6"/>
          <w:bottom w:val="single" w:sz="8" w:space="0" w:color="CF7397" w:themeColor="accent6"/>
          <w:right w:val="single" w:sz="8" w:space="0" w:color="CF7397" w:themeColor="accent6"/>
        </w:tcBorders>
      </w:tcPr>
    </w:tblStylePr>
    <w:tblStylePr w:type="band1Vert">
      <w:tblPr/>
      <w:tcPr>
        <w:tcBorders>
          <w:top w:val="single" w:sz="8" w:space="0" w:color="CF7397" w:themeColor="accent6"/>
          <w:left w:val="single" w:sz="8" w:space="0" w:color="CF7397" w:themeColor="accent6"/>
          <w:bottom w:val="single" w:sz="8" w:space="0" w:color="CF7397" w:themeColor="accent6"/>
          <w:right w:val="single" w:sz="8" w:space="0" w:color="CF7397" w:themeColor="accent6"/>
        </w:tcBorders>
        <w:shd w:val="clear" w:color="auto" w:fill="F3DCE5" w:themeFill="accent6" w:themeFillTint="3F"/>
      </w:tcPr>
    </w:tblStylePr>
    <w:tblStylePr w:type="band1Horz">
      <w:tblPr/>
      <w:tcPr>
        <w:tcBorders>
          <w:top w:val="single" w:sz="8" w:space="0" w:color="CF7397" w:themeColor="accent6"/>
          <w:left w:val="single" w:sz="8" w:space="0" w:color="CF7397" w:themeColor="accent6"/>
          <w:bottom w:val="single" w:sz="8" w:space="0" w:color="CF7397" w:themeColor="accent6"/>
          <w:right w:val="single" w:sz="8" w:space="0" w:color="CF7397" w:themeColor="accent6"/>
          <w:insideV w:val="single" w:sz="8" w:space="0" w:color="CF7397" w:themeColor="accent6"/>
        </w:tcBorders>
        <w:shd w:val="clear" w:color="auto" w:fill="F3DCE5" w:themeFill="accent6" w:themeFillTint="3F"/>
      </w:tcPr>
    </w:tblStylePr>
    <w:tblStylePr w:type="band2Horz">
      <w:tblPr/>
      <w:tcPr>
        <w:tcBorders>
          <w:top w:val="single" w:sz="8" w:space="0" w:color="CF7397" w:themeColor="accent6"/>
          <w:left w:val="single" w:sz="8" w:space="0" w:color="CF7397" w:themeColor="accent6"/>
          <w:bottom w:val="single" w:sz="8" w:space="0" w:color="CF7397" w:themeColor="accent6"/>
          <w:right w:val="single" w:sz="8" w:space="0" w:color="CF7397" w:themeColor="accent6"/>
          <w:insideV w:val="single" w:sz="8" w:space="0" w:color="CF7397" w:themeColor="accent6"/>
        </w:tcBorders>
      </w:tcPr>
    </w:tblStylePr>
  </w:style>
  <w:style w:type="table" w:styleId="LightList-Accent6">
    <w:name w:val="Light List Accent 6"/>
    <w:basedOn w:val="TableNormal"/>
    <w:uiPriority w:val="61"/>
    <w:rsid w:val="00535C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397" w:themeColor="accent6"/>
        <w:left w:val="single" w:sz="8" w:space="0" w:color="CF7397" w:themeColor="accent6"/>
        <w:bottom w:val="single" w:sz="8" w:space="0" w:color="CF7397" w:themeColor="accent6"/>
        <w:right w:val="single" w:sz="8" w:space="0" w:color="CF739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F739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397" w:themeColor="accent6"/>
          <w:left w:val="single" w:sz="8" w:space="0" w:color="CF7397" w:themeColor="accent6"/>
          <w:bottom w:val="single" w:sz="8" w:space="0" w:color="CF7397" w:themeColor="accent6"/>
          <w:right w:val="single" w:sz="8" w:space="0" w:color="CF739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F7397" w:themeColor="accent6"/>
          <w:left w:val="single" w:sz="8" w:space="0" w:color="CF7397" w:themeColor="accent6"/>
          <w:bottom w:val="single" w:sz="8" w:space="0" w:color="CF7397" w:themeColor="accent6"/>
          <w:right w:val="single" w:sz="8" w:space="0" w:color="CF7397" w:themeColor="accent6"/>
        </w:tcBorders>
      </w:tcPr>
    </w:tblStylePr>
    <w:tblStylePr w:type="band1Horz">
      <w:tblPr/>
      <w:tcPr>
        <w:tcBorders>
          <w:top w:val="single" w:sz="8" w:space="0" w:color="CF7397" w:themeColor="accent6"/>
          <w:left w:val="single" w:sz="8" w:space="0" w:color="CF7397" w:themeColor="accent6"/>
          <w:bottom w:val="single" w:sz="8" w:space="0" w:color="CF7397" w:themeColor="accent6"/>
          <w:right w:val="single" w:sz="8" w:space="0" w:color="CF7397" w:themeColor="accent6"/>
        </w:tcBorders>
      </w:tcPr>
    </w:tblStylePr>
  </w:style>
  <w:style w:type="table" w:styleId="MediumShading2-Accent6">
    <w:name w:val="Medium Shading 2 Accent 6"/>
    <w:basedOn w:val="TableNormal"/>
    <w:uiPriority w:val="64"/>
    <w:rsid w:val="00535C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F739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F739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F739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535C26"/>
    <w:pPr>
      <w:spacing w:after="0" w:line="240" w:lineRule="auto"/>
    </w:pPr>
    <w:rPr>
      <w:rFonts w:asciiTheme="majorHAnsi" w:eastAsiaTheme="majorEastAsia" w:hAnsiTheme="majorHAnsi" w:cstheme="majorBidi"/>
      <w:color w:val="322F2E" w:themeColor="text1"/>
    </w:rPr>
    <w:tblPr>
      <w:tblStyleRowBandSize w:val="1"/>
      <w:tblStyleColBandSize w:val="1"/>
      <w:tblInd w:w="0" w:type="dxa"/>
      <w:tblBorders>
        <w:top w:val="single" w:sz="8" w:space="0" w:color="CF7397" w:themeColor="accent6"/>
        <w:left w:val="single" w:sz="8" w:space="0" w:color="CF7397" w:themeColor="accent6"/>
        <w:bottom w:val="single" w:sz="8" w:space="0" w:color="CF7397" w:themeColor="accent6"/>
        <w:right w:val="single" w:sz="8" w:space="0" w:color="CF739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F739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F739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F739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F739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C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6">
    <w:name w:val="Medium Grid 1 Accent 6"/>
    <w:basedOn w:val="TableNormal"/>
    <w:uiPriority w:val="67"/>
    <w:rsid w:val="00535C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B96B0" w:themeColor="accent6" w:themeTint="BF"/>
        <w:left w:val="single" w:sz="8" w:space="0" w:color="DB96B0" w:themeColor="accent6" w:themeTint="BF"/>
        <w:bottom w:val="single" w:sz="8" w:space="0" w:color="DB96B0" w:themeColor="accent6" w:themeTint="BF"/>
        <w:right w:val="single" w:sz="8" w:space="0" w:color="DB96B0" w:themeColor="accent6" w:themeTint="BF"/>
        <w:insideH w:val="single" w:sz="8" w:space="0" w:color="DB96B0" w:themeColor="accent6" w:themeTint="BF"/>
        <w:insideV w:val="single" w:sz="8" w:space="0" w:color="DB96B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DC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96B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9CB" w:themeFill="accent6" w:themeFillTint="7F"/>
      </w:tcPr>
    </w:tblStylePr>
    <w:tblStylePr w:type="band1Horz">
      <w:tblPr/>
      <w:tcPr>
        <w:shd w:val="clear" w:color="auto" w:fill="E7B9CB" w:themeFill="accent6" w:themeFillTint="7F"/>
      </w:tcPr>
    </w:tblStylePr>
  </w:style>
  <w:style w:type="paragraph" w:styleId="ListParagraph">
    <w:name w:val="List Paragraph"/>
    <w:basedOn w:val="Normal"/>
    <w:uiPriority w:val="34"/>
    <w:rsid w:val="005D2EE5"/>
    <w:pPr>
      <w:ind w:left="720"/>
      <w:contextualSpacing/>
    </w:pPr>
  </w:style>
  <w:style w:type="paragraph" w:customStyle="1" w:styleId="Subheader">
    <w:name w:val="Subheader"/>
    <w:basedOn w:val="Normal"/>
    <w:next w:val="Body"/>
    <w:link w:val="SubheaderChar"/>
    <w:qFormat/>
    <w:rsid w:val="00755BF0"/>
    <w:rPr>
      <w:rFonts w:ascii="Campton Light" w:eastAsia="SimSun" w:hAnsi="Campton Light"/>
      <w:sz w:val="32"/>
      <w:szCs w:val="72"/>
    </w:rPr>
  </w:style>
  <w:style w:type="character" w:customStyle="1" w:styleId="SubheaderChar">
    <w:name w:val="Subheader Char"/>
    <w:basedOn w:val="DefaultParagraphFont"/>
    <w:link w:val="Subheader"/>
    <w:rsid w:val="00755BF0"/>
    <w:rPr>
      <w:rFonts w:ascii="Campton Light" w:eastAsia="SimSun" w:hAnsi="Campton Light" w:cs="Times New Roman"/>
      <w:sz w:val="32"/>
      <w:szCs w:val="72"/>
      <w:lang w:eastAsia="zh-CN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55BF0"/>
    <w:pPr>
      <w:tabs>
        <w:tab w:val="right" w:leader="dot" w:pos="9016"/>
      </w:tabs>
      <w:spacing w:after="100" w:line="276" w:lineRule="auto"/>
      <w:ind w:right="0"/>
    </w:pPr>
    <w:rPr>
      <w:rFonts w:ascii="Campton Light" w:eastAsiaTheme="minorEastAsia" w:hAnsi="Campton Light" w:cstheme="minorBidi"/>
      <w:noProof/>
      <w:sz w:val="22"/>
      <w:szCs w:val="2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55BF0"/>
    <w:pPr>
      <w:spacing w:after="100" w:line="276" w:lineRule="auto"/>
      <w:ind w:left="220" w:right="0"/>
    </w:pPr>
    <w:rPr>
      <w:rFonts w:ascii="Campton Light" w:eastAsiaTheme="minorEastAsia" w:hAnsi="Campton Light" w:cstheme="minorBidi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55BF0"/>
    <w:pPr>
      <w:spacing w:after="100" w:line="276" w:lineRule="auto"/>
      <w:ind w:left="440" w:right="0"/>
    </w:pPr>
    <w:rPr>
      <w:rFonts w:ascii="Campton Light" w:eastAsiaTheme="minorEastAsia" w:hAnsi="Campton Light" w:cstheme="minorBidi"/>
      <w:sz w:val="22"/>
      <w:szCs w:val="22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755BF0"/>
    <w:pPr>
      <w:spacing w:line="276" w:lineRule="auto"/>
      <w:ind w:right="0"/>
      <w:outlineLvl w:val="9"/>
    </w:pPr>
    <w:rPr>
      <w:rFonts w:ascii="Campton Book" w:hAnsi="Campton Book"/>
      <w:color w:val="F89728"/>
      <w:sz w:val="28"/>
      <w:lang w:val="en-US"/>
    </w:rPr>
  </w:style>
  <w:style w:type="paragraph" w:customStyle="1" w:styleId="StyleEpiphanyBody">
    <w:name w:val="Style Epiphany Body"/>
    <w:basedOn w:val="Body"/>
    <w:next w:val="Body"/>
    <w:autoRedefine/>
    <w:rsid w:val="005D2EE5"/>
    <w:rPr>
      <w:rFonts w:eastAsia="Times New Roman"/>
    </w:rPr>
  </w:style>
  <w:style w:type="character" w:styleId="SubtleReference">
    <w:name w:val="Subtle Reference"/>
    <w:basedOn w:val="DefaultParagraphFont"/>
    <w:uiPriority w:val="31"/>
    <w:rsid w:val="00535C26"/>
    <w:rPr>
      <w:smallCaps/>
      <w:color w:val="CF7397" w:themeColor="accent6"/>
      <w:u w:val="none"/>
    </w:rPr>
  </w:style>
  <w:style w:type="character" w:styleId="IntenseReference">
    <w:name w:val="Intense Reference"/>
    <w:basedOn w:val="DefaultParagraphFont"/>
    <w:uiPriority w:val="32"/>
    <w:rsid w:val="00535C26"/>
    <w:rPr>
      <w:b/>
      <w:bCs/>
      <w:smallCaps/>
      <w:color w:val="CF7397" w:themeColor="accent6"/>
      <w:spacing w:val="5"/>
      <w:u w:val="single"/>
    </w:rPr>
  </w:style>
  <w:style w:type="character" w:styleId="BookTitle">
    <w:name w:val="Book Title"/>
    <w:basedOn w:val="DefaultParagraphFont"/>
    <w:uiPriority w:val="33"/>
    <w:rsid w:val="005D2EE5"/>
    <w:rPr>
      <w:rFonts w:ascii="Calibri" w:hAnsi="Calibri"/>
      <w:b/>
      <w:bCs/>
      <w:smallCaps/>
      <w:spacing w:val="5"/>
    </w:rPr>
  </w:style>
  <w:style w:type="character" w:styleId="IntenseEmphasis">
    <w:name w:val="Intense Emphasis"/>
    <w:basedOn w:val="DefaultParagraphFont"/>
    <w:uiPriority w:val="21"/>
    <w:rsid w:val="005D2EE5"/>
    <w:rPr>
      <w:rFonts w:ascii="Calibri" w:hAnsi="Calibri"/>
      <w:b/>
      <w:bCs/>
      <w:i w:val="0"/>
      <w:iCs/>
      <w:color w:val="auto"/>
      <w:sz w:val="24"/>
    </w:rPr>
  </w:style>
  <w:style w:type="paragraph" w:styleId="Quote">
    <w:name w:val="Quote"/>
    <w:basedOn w:val="Normal"/>
    <w:next w:val="Normal"/>
    <w:link w:val="QuoteChar"/>
    <w:uiPriority w:val="29"/>
    <w:rsid w:val="005D2EE5"/>
    <w:rPr>
      <w:iCs/>
      <w:color w:val="322F2E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D2EE5"/>
    <w:rPr>
      <w:rFonts w:ascii="Calibri" w:hAnsi="Calibri" w:cs="Times New Roman"/>
      <w:iCs/>
      <w:color w:val="322F2E" w:themeColor="text1"/>
      <w:sz w:val="24"/>
      <w:szCs w:val="20"/>
      <w:lang w:eastAsia="zh-CN"/>
    </w:rPr>
  </w:style>
  <w:style w:type="numbering" w:customStyle="1" w:styleId="StyleBulletedSymbolsymbolText1Left063cmHanging">
    <w:name w:val="Style Bulleted Symbol (symbol) Text 1 Left:  0.63 cm Hanging:  ..."/>
    <w:basedOn w:val="NoList"/>
    <w:rsid w:val="00535C26"/>
    <w:pPr>
      <w:numPr>
        <w:numId w:val="11"/>
      </w:numPr>
    </w:pPr>
  </w:style>
  <w:style w:type="paragraph" w:styleId="IntenseQuote">
    <w:name w:val="Intense Quote"/>
    <w:basedOn w:val="Normal"/>
    <w:next w:val="Normal"/>
    <w:link w:val="IntenseQuoteChar"/>
    <w:uiPriority w:val="30"/>
    <w:rsid w:val="005D2EE5"/>
    <w:pPr>
      <w:pBdr>
        <w:bottom w:val="single" w:sz="4" w:space="4" w:color="F89728" w:themeColor="accent1"/>
      </w:pBdr>
      <w:spacing w:before="200" w:after="280"/>
      <w:ind w:left="936" w:right="936"/>
    </w:pPr>
    <w:rPr>
      <w:b/>
      <w:bCs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2EE5"/>
    <w:rPr>
      <w:rFonts w:ascii="Calibri" w:hAnsi="Calibri" w:cs="Times New Roman"/>
      <w:b/>
      <w:bCs/>
      <w:iCs/>
      <w:sz w:val="24"/>
      <w:szCs w:val="20"/>
      <w:lang w:eastAsia="zh-CN"/>
    </w:rPr>
  </w:style>
  <w:style w:type="paragraph" w:styleId="Title">
    <w:name w:val="Title"/>
    <w:basedOn w:val="Normal"/>
    <w:next w:val="Normal"/>
    <w:link w:val="TitleChar"/>
    <w:uiPriority w:val="10"/>
    <w:rsid w:val="005D2EE5"/>
    <w:pPr>
      <w:pBdr>
        <w:bottom w:val="single" w:sz="8" w:space="4" w:color="F89728" w:themeColor="accent1"/>
      </w:pBdr>
      <w:spacing w:after="300"/>
      <w:contextualSpacing/>
    </w:pPr>
    <w:rPr>
      <w:rFonts w:eastAsiaTheme="majorEastAsia" w:cstheme="majorBidi"/>
      <w:b/>
      <w:color w:val="CF7397" w:themeColor="accent6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2EE5"/>
    <w:rPr>
      <w:rFonts w:ascii="Calibri" w:eastAsiaTheme="majorEastAsia" w:hAnsi="Calibri" w:cstheme="majorBidi"/>
      <w:b/>
      <w:color w:val="CF7397" w:themeColor="accent6"/>
      <w:spacing w:val="5"/>
      <w:kern w:val="28"/>
      <w:sz w:val="52"/>
      <w:szCs w:val="52"/>
      <w:lang w:eastAsia="zh-CN"/>
    </w:rPr>
  </w:style>
  <w:style w:type="paragraph" w:customStyle="1" w:styleId="Sectionheading">
    <w:name w:val="Section heading"/>
    <w:basedOn w:val="Heading2"/>
    <w:rsid w:val="005D2EE5"/>
    <w:rPr>
      <w:color w:val="3C3938" w:themeColor="text1" w:themeTint="F2"/>
    </w:rPr>
  </w:style>
  <w:style w:type="character" w:customStyle="1" w:styleId="Heading4Char">
    <w:name w:val="Heading 4 Char"/>
    <w:aliases w:val="Section header Char"/>
    <w:basedOn w:val="DefaultParagraphFont"/>
    <w:link w:val="Heading4"/>
    <w:uiPriority w:val="9"/>
    <w:rsid w:val="00755BF0"/>
    <w:rPr>
      <w:rFonts w:ascii="Campton Book" w:eastAsiaTheme="majorEastAsia" w:hAnsi="Campton Book" w:cstheme="majorBidi"/>
      <w:b/>
      <w:bCs/>
      <w:iCs/>
      <w:sz w:val="24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2EE5"/>
    <w:rPr>
      <w:rFonts w:ascii="Calibri" w:eastAsiaTheme="majorEastAsia" w:hAnsi="Calibri" w:cstheme="majorBidi"/>
      <w:color w:val="8A4C04" w:themeColor="accent1" w:themeShade="7F"/>
      <w:sz w:val="24"/>
      <w:szCs w:val="20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rsid w:val="005D2EE5"/>
    <w:pPr>
      <w:numPr>
        <w:ilvl w:val="1"/>
      </w:numPr>
      <w:spacing w:after="160"/>
    </w:pPr>
    <w:rPr>
      <w:rFonts w:eastAsiaTheme="minorEastAsia" w:cstheme="minorBidi"/>
      <w:color w:val="7D7674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D2EE5"/>
    <w:rPr>
      <w:rFonts w:ascii="Calibri" w:eastAsiaTheme="minorEastAsia" w:hAnsi="Calibri"/>
      <w:color w:val="7D7674" w:themeColor="text1" w:themeTint="A5"/>
      <w:spacing w:val="15"/>
      <w:lang w:eastAsia="zh-CN"/>
    </w:rPr>
  </w:style>
  <w:style w:type="paragraph" w:customStyle="1" w:styleId="StyleTOC1Bold">
    <w:name w:val="Style TOC 1 + Bold"/>
    <w:basedOn w:val="TOC1"/>
    <w:rsid w:val="00095936"/>
    <w:rPr>
      <w:b/>
      <w:bCs/>
    </w:rPr>
  </w:style>
  <w:style w:type="paragraph" w:customStyle="1" w:styleId="StyleTOC2Left038cm">
    <w:name w:val="Style TOC 2 + Left:  0.38 cm"/>
    <w:basedOn w:val="TOC2"/>
    <w:rsid w:val="00095936"/>
    <w:pPr>
      <w:ind w:left="216"/>
    </w:pPr>
    <w:rPr>
      <w:rFonts w:eastAsia="Times New Roman" w:cs="Times New Roman"/>
      <w:szCs w:val="20"/>
    </w:rPr>
  </w:style>
  <w:style w:type="paragraph" w:customStyle="1" w:styleId="StyleTOC3Left079cm">
    <w:name w:val="Style TOC 3 + Left:  0.79 cm"/>
    <w:basedOn w:val="TOC3"/>
    <w:rsid w:val="00095936"/>
    <w:pPr>
      <w:ind w:left="446"/>
    </w:pPr>
    <w:rPr>
      <w:rFonts w:eastAsia="Times New Roman" w:cs="Times New Roman"/>
      <w:szCs w:val="20"/>
    </w:rPr>
  </w:style>
  <w:style w:type="paragraph" w:styleId="NormalWeb">
    <w:name w:val="Normal (Web)"/>
    <w:basedOn w:val="Normal"/>
    <w:uiPriority w:val="99"/>
    <w:semiHidden/>
    <w:unhideWhenUsed/>
    <w:rsid w:val="00774205"/>
    <w:pPr>
      <w:spacing w:before="100" w:beforeAutospacing="1" w:after="100" w:afterAutospacing="1"/>
      <w:ind w:right="0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322F2E"/>
      </a:dk1>
      <a:lt1>
        <a:sysClr val="window" lastClr="FFFFFF"/>
      </a:lt1>
      <a:dk2>
        <a:srgbClr val="322F2E"/>
      </a:dk2>
      <a:lt2>
        <a:srgbClr val="EEECE1"/>
      </a:lt2>
      <a:accent1>
        <a:srgbClr val="F89728"/>
      </a:accent1>
      <a:accent2>
        <a:srgbClr val="0FD2C8"/>
      </a:accent2>
      <a:accent3>
        <a:srgbClr val="F0005E"/>
      </a:accent3>
      <a:accent4>
        <a:srgbClr val="FDD200"/>
      </a:accent4>
      <a:accent5>
        <a:srgbClr val="A0E8E1"/>
      </a:accent5>
      <a:accent6>
        <a:srgbClr val="CF7397"/>
      </a:accent6>
      <a:hlink>
        <a:srgbClr val="33312D"/>
      </a:hlink>
      <a:folHlink>
        <a:srgbClr val="67615F"/>
      </a:folHlink>
    </a:clrScheme>
    <a:fontScheme name="Epiphany Latest">
      <a:majorFont>
        <a:latin typeface="Campton Book"/>
        <a:ea typeface=""/>
        <a:cs typeface=""/>
      </a:majorFont>
      <a:minorFont>
        <a:latin typeface="Campton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8509D-A53A-4CFB-8D25-BA3FD4537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epipNormal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Epiphany Solutions Ltd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Canning</dc:creator>
  <cp:keywords/>
  <dc:description/>
  <cp:lastModifiedBy>Katie Canning</cp:lastModifiedBy>
  <cp:revision>1</cp:revision>
  <cp:lastPrinted>2013-11-15T15:03:00Z</cp:lastPrinted>
  <dcterms:created xsi:type="dcterms:W3CDTF">2016-07-07T13:37:00Z</dcterms:created>
  <dcterms:modified xsi:type="dcterms:W3CDTF">2016-07-07T13:38:00Z</dcterms:modified>
</cp:coreProperties>
</file>